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F" w:rsidRDefault="00665F5F" w:rsidP="00665F5F">
      <w:pPr>
        <w:ind w:left="5591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Spett.</w:t>
      </w:r>
    </w:p>
    <w:p w:rsidR="00665F5F" w:rsidRDefault="00665F5F" w:rsidP="00665F5F">
      <w:pPr>
        <w:ind w:left="5812" w:firstLine="48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AZIENDA OSPEDALIERA </w:t>
      </w:r>
    </w:p>
    <w:p w:rsidR="00665F5F" w:rsidRDefault="00665F5F" w:rsidP="00665F5F">
      <w:pPr>
        <w:ind w:left="5812" w:firstLine="48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SAN GIOVANNI ADDOLORATA </w:t>
      </w:r>
    </w:p>
    <w:p w:rsidR="00665F5F" w:rsidRDefault="00665F5F" w:rsidP="00665F5F">
      <w:pPr>
        <w:ind w:left="5812" w:firstLine="48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UOC Acquisizione Beni e Servizi</w:t>
      </w:r>
    </w:p>
    <w:p w:rsidR="00665F5F" w:rsidRDefault="00665F5F" w:rsidP="00665F5F">
      <w:pPr>
        <w:ind w:left="5812" w:firstLine="48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Via dell’amba </w:t>
      </w:r>
      <w:proofErr w:type="spellStart"/>
      <w:r>
        <w:rPr>
          <w:rFonts w:asciiTheme="minorHAnsi" w:hAnsiTheme="minorHAnsi" w:cs="Arial"/>
          <w:sz w:val="24"/>
          <w:szCs w:val="24"/>
        </w:rPr>
        <w:t>aradam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9</w:t>
      </w:r>
    </w:p>
    <w:p w:rsidR="00665F5F" w:rsidRDefault="00665F5F" w:rsidP="00665F5F">
      <w:pPr>
        <w:ind w:left="5812" w:firstLine="48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Fax 06.77053301</w:t>
      </w:r>
    </w:p>
    <w:p w:rsidR="00665F5F" w:rsidRDefault="00665F5F" w:rsidP="00665F5F">
      <w:pPr>
        <w:spacing w:line="276" w:lineRule="auto"/>
        <w:ind w:left="5812" w:firstLine="487"/>
        <w:jc w:val="both"/>
        <w:rPr>
          <w:rFonts w:asciiTheme="minorHAnsi" w:hAnsiTheme="minorHAnsi" w:cs="Arial"/>
          <w:sz w:val="24"/>
          <w:szCs w:val="24"/>
        </w:rPr>
      </w:pPr>
    </w:p>
    <w:p w:rsidR="00665F5F" w:rsidRPr="00AC4F1C" w:rsidRDefault="00665F5F" w:rsidP="00665F5F">
      <w:pPr>
        <w:spacing w:line="276" w:lineRule="auto"/>
        <w:ind w:firstLine="487"/>
        <w:jc w:val="both"/>
        <w:rPr>
          <w:rFonts w:ascii="Calibri" w:hAnsi="Calibri" w:cs="Arial"/>
          <w:sz w:val="22"/>
          <w:szCs w:val="24"/>
        </w:rPr>
      </w:pPr>
      <w:r w:rsidRPr="00AC4F1C">
        <w:rPr>
          <w:rFonts w:asciiTheme="minorHAnsi" w:hAnsiTheme="minorHAnsi" w:cs="Arial"/>
          <w:sz w:val="22"/>
          <w:szCs w:val="24"/>
        </w:rPr>
        <w:t xml:space="preserve">OGGETTO: </w:t>
      </w:r>
      <w:r w:rsidRPr="00AC4F1C">
        <w:rPr>
          <w:rFonts w:ascii="Calibri" w:hAnsi="Calibri" w:cs="Arial"/>
          <w:sz w:val="22"/>
          <w:szCs w:val="24"/>
        </w:rPr>
        <w:t>MANIFESTAZIONE DI INTERESSE per l’affidamento della concessione del</w:t>
      </w:r>
    </w:p>
    <w:p w:rsidR="00665F5F" w:rsidRPr="00AC4F1C" w:rsidRDefault="00665F5F" w:rsidP="00665F5F">
      <w:pPr>
        <w:spacing w:line="276" w:lineRule="auto"/>
        <w:ind w:firstLine="487"/>
        <w:jc w:val="both"/>
        <w:rPr>
          <w:rFonts w:ascii="Calibri" w:hAnsi="Calibri" w:cs="Arial"/>
          <w:sz w:val="22"/>
          <w:szCs w:val="24"/>
        </w:rPr>
      </w:pPr>
      <w:r w:rsidRPr="00AC4F1C">
        <w:rPr>
          <w:rFonts w:ascii="Calibri" w:hAnsi="Calibri" w:cs="Arial"/>
          <w:sz w:val="22"/>
          <w:szCs w:val="24"/>
        </w:rPr>
        <w:t xml:space="preserve">SERVIZIO DI DISTRIBUZIONE GIORNALI QUOTIDIANI, RIVISTE E PUBBLICAZIONI PERIODICHE  </w:t>
      </w:r>
    </w:p>
    <w:p w:rsidR="00665F5F" w:rsidRPr="00AC4F1C" w:rsidRDefault="00665F5F" w:rsidP="00665F5F">
      <w:pPr>
        <w:spacing w:line="276" w:lineRule="auto"/>
        <w:ind w:firstLine="487"/>
        <w:jc w:val="both"/>
        <w:rPr>
          <w:rFonts w:asciiTheme="minorHAnsi" w:hAnsiTheme="minorHAnsi" w:cs="Arial"/>
          <w:sz w:val="22"/>
          <w:szCs w:val="24"/>
        </w:rPr>
      </w:pPr>
      <w:r w:rsidRPr="00AC4F1C">
        <w:rPr>
          <w:rFonts w:ascii="Calibri" w:hAnsi="Calibri" w:cs="Arial"/>
          <w:sz w:val="22"/>
          <w:szCs w:val="24"/>
        </w:rPr>
        <w:t>all’interno del Presidio Ospedaliero San Giovanni – istanza di partecipazione alla selezione</w:t>
      </w:r>
    </w:p>
    <w:p w:rsidR="00665F5F" w:rsidRPr="00AC4F1C" w:rsidRDefault="00665F5F" w:rsidP="00665F5F">
      <w:pPr>
        <w:spacing w:line="276" w:lineRule="auto"/>
        <w:ind w:firstLine="487"/>
        <w:jc w:val="both"/>
        <w:rPr>
          <w:rFonts w:asciiTheme="minorHAnsi" w:hAnsiTheme="minorHAnsi" w:cs="Arial"/>
          <w:sz w:val="22"/>
          <w:szCs w:val="24"/>
        </w:rPr>
      </w:pP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Il/la sottoscritto/a _________________________________________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(cognome e nome)</w:t>
      </w:r>
      <w:bookmarkStart w:id="0" w:name="_GoBack"/>
      <w:bookmarkEnd w:id="0"/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nato a _________________________________________________ (_____), il __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(luogo) (</w:t>
      </w:r>
      <w:proofErr w:type="spellStart"/>
      <w:r w:rsidRPr="00AC4F1C">
        <w:rPr>
          <w:rFonts w:ascii="Calibri" w:hAnsi="Calibri"/>
          <w:sz w:val="22"/>
          <w:szCs w:val="24"/>
        </w:rPr>
        <w:t>prov</w:t>
      </w:r>
      <w:proofErr w:type="spellEnd"/>
      <w:r w:rsidRPr="00AC4F1C">
        <w:rPr>
          <w:rFonts w:ascii="Calibri" w:hAnsi="Calibri"/>
          <w:sz w:val="22"/>
          <w:szCs w:val="24"/>
        </w:rPr>
        <w:t>.) (data)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residente a _____________________________ (_____), Via _____________, n. _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(luogo) (</w:t>
      </w:r>
      <w:proofErr w:type="spellStart"/>
      <w:r w:rsidRPr="00AC4F1C">
        <w:rPr>
          <w:rFonts w:ascii="Calibri" w:hAnsi="Calibri"/>
          <w:sz w:val="22"/>
          <w:szCs w:val="24"/>
        </w:rPr>
        <w:t>prov</w:t>
      </w:r>
      <w:proofErr w:type="spellEnd"/>
      <w:r w:rsidRPr="00AC4F1C">
        <w:rPr>
          <w:rFonts w:ascii="Calibri" w:hAnsi="Calibri"/>
          <w:sz w:val="22"/>
          <w:szCs w:val="24"/>
        </w:rPr>
        <w:t>.) (indirizzo)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in nome del concorrente (</w:t>
      </w:r>
      <w:r w:rsidRPr="00AC4F1C">
        <w:rPr>
          <w:rFonts w:ascii="Calibri" w:hAnsi="Calibri"/>
          <w:i/>
          <w:sz w:val="22"/>
          <w:szCs w:val="24"/>
        </w:rPr>
        <w:t>se diversa ragione sociale</w:t>
      </w:r>
      <w:r w:rsidRPr="00AC4F1C">
        <w:rPr>
          <w:rFonts w:ascii="Calibri" w:hAnsi="Calibri"/>
          <w:sz w:val="22"/>
          <w:szCs w:val="24"/>
        </w:rPr>
        <w:t>) ________________________________________________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con sede in _____________________________________ (____________),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 xml:space="preserve">Via ___________________________, n. ____, CAP _______, </w:t>
      </w:r>
      <w:proofErr w:type="spellStart"/>
      <w:r w:rsidRPr="00AC4F1C">
        <w:rPr>
          <w:rFonts w:ascii="Calibri" w:hAnsi="Calibri"/>
          <w:sz w:val="22"/>
          <w:szCs w:val="24"/>
        </w:rPr>
        <w:t>Tel</w:t>
      </w:r>
      <w:proofErr w:type="spellEnd"/>
      <w:r w:rsidRPr="00AC4F1C">
        <w:rPr>
          <w:rFonts w:ascii="Calibri" w:hAnsi="Calibri"/>
          <w:sz w:val="22"/>
          <w:szCs w:val="24"/>
        </w:rPr>
        <w:t xml:space="preserve"> ____________ , 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(luogo) (</w:t>
      </w:r>
      <w:proofErr w:type="spellStart"/>
      <w:r w:rsidRPr="00AC4F1C">
        <w:rPr>
          <w:rFonts w:ascii="Calibri" w:hAnsi="Calibri"/>
          <w:sz w:val="22"/>
          <w:szCs w:val="24"/>
        </w:rPr>
        <w:t>prov</w:t>
      </w:r>
      <w:proofErr w:type="spellEnd"/>
      <w:r w:rsidRPr="00AC4F1C">
        <w:rPr>
          <w:rFonts w:ascii="Calibri" w:hAnsi="Calibri"/>
          <w:sz w:val="22"/>
          <w:szCs w:val="24"/>
        </w:rPr>
        <w:t>.) (indirizzo)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 xml:space="preserve">Fax _______________________ , e-mail _____________________________ , 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 xml:space="preserve">Codice Fiscale____________________________________________ 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 xml:space="preserve">Partita IVA _______________________________________________ 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nella sua qualità di: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(barrare la casella che interessa)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□ Titolare o Legale rappresentante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□ Procuratore speciale / generale</w:t>
      </w:r>
    </w:p>
    <w:p w:rsidR="00665F5F" w:rsidRPr="00AC4F1C" w:rsidRDefault="00665F5F" w:rsidP="00665F5F">
      <w:pPr>
        <w:rPr>
          <w:rFonts w:ascii="Calibri" w:hAnsi="Calibri"/>
          <w:sz w:val="22"/>
          <w:szCs w:val="24"/>
        </w:rPr>
      </w:pPr>
    </w:p>
    <w:p w:rsidR="00665F5F" w:rsidRPr="00AC4F1C" w:rsidRDefault="00665F5F" w:rsidP="00665F5F">
      <w:pPr>
        <w:jc w:val="both"/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intende manifestare interesse ad essere ammesso alla selezione per l’affidamento della concessione del SERVIZIO DI DISTRIBUZIONE GIORNALI QUOTIDIANI, RIVISTE E PUBBLICAZIONI PERIODICHE  all’interno del Presidio Ospedaliero San Giovanni di cui all’avviso pubblicato in data …………………………………………..; a tal proposito chiede che tutta la documentazione di gara (disciplinare e capitolato speciale) venga recapitata al seguente indirizzo:</w:t>
      </w:r>
    </w:p>
    <w:p w:rsidR="00665F5F" w:rsidRPr="00AC4F1C" w:rsidRDefault="00665F5F" w:rsidP="00665F5F">
      <w:pPr>
        <w:jc w:val="both"/>
        <w:rPr>
          <w:rFonts w:ascii="Calibri" w:hAnsi="Calibri"/>
          <w:sz w:val="22"/>
          <w:szCs w:val="24"/>
        </w:rPr>
      </w:pPr>
    </w:p>
    <w:p w:rsidR="00665F5F" w:rsidRPr="00AC4F1C" w:rsidRDefault="00665F5F" w:rsidP="00665F5F">
      <w:pPr>
        <w:spacing w:line="480" w:lineRule="auto"/>
        <w:jc w:val="both"/>
        <w:rPr>
          <w:rFonts w:ascii="Calibri" w:hAnsi="Calibri"/>
          <w:sz w:val="22"/>
          <w:szCs w:val="24"/>
        </w:rPr>
      </w:pPr>
      <w:r w:rsidRPr="00AC4F1C">
        <w:rPr>
          <w:rFonts w:ascii="Calibri" w:hAnsi="Calibri"/>
          <w:sz w:val="22"/>
          <w:szCs w:val="24"/>
        </w:rPr>
        <w:t>VIA ………………………………………………………………………………………………………………………………… N. …………..</w:t>
      </w:r>
    </w:p>
    <w:p w:rsidR="00665F5F" w:rsidRPr="00AC4F1C" w:rsidRDefault="00665F5F" w:rsidP="00665F5F">
      <w:pPr>
        <w:spacing w:line="480" w:lineRule="auto"/>
        <w:jc w:val="both"/>
        <w:rPr>
          <w:rFonts w:asciiTheme="minorHAnsi" w:hAnsiTheme="minorHAnsi"/>
          <w:sz w:val="22"/>
          <w:szCs w:val="24"/>
        </w:rPr>
      </w:pPr>
      <w:r w:rsidRPr="00AC4F1C">
        <w:rPr>
          <w:rFonts w:asciiTheme="minorHAnsi" w:hAnsiTheme="minorHAnsi"/>
          <w:sz w:val="22"/>
          <w:szCs w:val="24"/>
        </w:rPr>
        <w:t>CAP ……………………………………. CITTA’ ……………………………………………………………………………………………….</w:t>
      </w:r>
    </w:p>
    <w:p w:rsidR="00665F5F" w:rsidRDefault="00665F5F" w:rsidP="00665F5F">
      <w:pPr>
        <w:spacing w:line="480" w:lineRule="auto"/>
        <w:jc w:val="both"/>
        <w:rPr>
          <w:rFonts w:asciiTheme="minorHAnsi" w:hAnsiTheme="minorHAnsi"/>
          <w:sz w:val="22"/>
          <w:szCs w:val="24"/>
        </w:rPr>
      </w:pPr>
      <w:r w:rsidRPr="00AC4F1C">
        <w:rPr>
          <w:rFonts w:asciiTheme="minorHAnsi" w:hAnsiTheme="minorHAnsi"/>
          <w:sz w:val="22"/>
          <w:szCs w:val="24"/>
        </w:rPr>
        <w:t xml:space="preserve">Oppure tramite </w:t>
      </w:r>
      <w:proofErr w:type="spellStart"/>
      <w:r w:rsidRPr="00AC4F1C">
        <w:rPr>
          <w:rFonts w:asciiTheme="minorHAnsi" w:hAnsiTheme="minorHAnsi"/>
          <w:sz w:val="22"/>
          <w:szCs w:val="24"/>
        </w:rPr>
        <w:t>p.e.c</w:t>
      </w:r>
      <w:proofErr w:type="spellEnd"/>
      <w:r w:rsidRPr="00AC4F1C">
        <w:rPr>
          <w:rFonts w:asciiTheme="minorHAnsi" w:hAnsiTheme="minorHAnsi"/>
          <w:sz w:val="22"/>
          <w:szCs w:val="24"/>
        </w:rPr>
        <w:t>. all’indirizzo ……………………………………………………………………………………………………</w:t>
      </w:r>
    </w:p>
    <w:p w:rsidR="00665F5F" w:rsidRDefault="00665F5F" w:rsidP="00665F5F">
      <w:pPr>
        <w:spacing w:line="480" w:lineRule="auto"/>
        <w:jc w:val="both"/>
        <w:rPr>
          <w:rFonts w:asciiTheme="minorHAnsi" w:hAnsiTheme="minorHAnsi"/>
          <w:sz w:val="22"/>
          <w:szCs w:val="24"/>
        </w:rPr>
      </w:pPr>
    </w:p>
    <w:p w:rsidR="00665F5F" w:rsidRDefault="00665F5F" w:rsidP="00665F5F">
      <w:pPr>
        <w:spacing w:line="48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Data ………………………… firma …………………………………………………………………….</w:t>
      </w:r>
    </w:p>
    <w:p w:rsidR="00665F5F" w:rsidRPr="00AC4F1C" w:rsidRDefault="00665F5F" w:rsidP="00665F5F">
      <w:pPr>
        <w:spacing w:line="48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(si allega fotocopia di un documento in corso di validità)</w:t>
      </w:r>
    </w:p>
    <w:p w:rsidR="003E4869" w:rsidRDefault="003E4869"/>
    <w:sectPr w:rsidR="003E4869" w:rsidSect="00665F5F">
      <w:headerReference w:type="even" r:id="rId7"/>
      <w:headerReference w:type="first" r:id="rId8"/>
      <w:footerReference w:type="first" r:id="rId9"/>
      <w:endnotePr>
        <w:numRestart w:val="eachSect"/>
      </w:endnotePr>
      <w:pgSz w:w="11906" w:h="16838" w:code="9"/>
      <w:pgMar w:top="143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E" w:rsidRDefault="00CA6C1E" w:rsidP="00665F5F">
      <w:r>
        <w:separator/>
      </w:r>
    </w:p>
  </w:endnote>
  <w:endnote w:type="continuationSeparator" w:id="0">
    <w:p w:rsidR="00CA6C1E" w:rsidRDefault="00CA6C1E" w:rsidP="0066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38" w:rsidRPr="00920D92" w:rsidRDefault="00CA6C1E" w:rsidP="00FB3638">
    <w:pPr>
      <w:pStyle w:val="Pidipagina"/>
      <w:rPr>
        <w:i/>
        <w:color w:val="999999"/>
        <w:sz w:val="16"/>
        <w:szCs w:val="16"/>
      </w:rPr>
    </w:pPr>
  </w:p>
  <w:p w:rsidR="009A2A1F" w:rsidRPr="009A2A1F" w:rsidRDefault="00CA6C1E" w:rsidP="00FB36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E" w:rsidRDefault="00CA6C1E" w:rsidP="00665F5F">
      <w:r>
        <w:separator/>
      </w:r>
    </w:p>
  </w:footnote>
  <w:footnote w:type="continuationSeparator" w:id="0">
    <w:p w:rsidR="00CA6C1E" w:rsidRDefault="00CA6C1E" w:rsidP="0066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D7" w:rsidRDefault="00CA6C1E">
    <w:pPr>
      <w:pStyle w:val="Intestazione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 xml:space="preserve">Complesso ospedaliero </w:t>
    </w:r>
    <w:proofErr w:type="spellStart"/>
    <w:r>
      <w:rPr>
        <w:b/>
        <w:i/>
        <w:sz w:val="24"/>
        <w:szCs w:val="24"/>
        <w:u w:val="single"/>
      </w:rPr>
      <w:t>S.Giovanni</w:t>
    </w:r>
    <w:proofErr w:type="spellEnd"/>
    <w:r>
      <w:rPr>
        <w:b/>
        <w:i/>
        <w:sz w:val="24"/>
        <w:szCs w:val="24"/>
        <w:u w:val="single"/>
      </w:rPr>
      <w:t xml:space="preserve"> Addolorata</w:t>
    </w:r>
    <w:r>
      <w:rPr>
        <w:b/>
        <w:i/>
        <w:sz w:val="24"/>
        <w:szCs w:val="24"/>
        <w:u w:val="single"/>
      </w:rPr>
      <w:tab/>
    </w:r>
    <w:r>
      <w:rPr>
        <w:b/>
        <w:i/>
        <w:sz w:val="24"/>
        <w:szCs w:val="24"/>
        <w:u w:val="single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5" w:rsidRDefault="00CA6C1E" w:rsidP="001E1388">
    <w:pPr>
      <w:pStyle w:val="Intestazione"/>
      <w:tabs>
        <w:tab w:val="clear" w:pos="4819"/>
        <w:tab w:val="clear" w:pos="9638"/>
        <w:tab w:val="left" w:pos="6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A86035" w:rsidRDefault="00CA6C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F"/>
    <w:rsid w:val="003E4869"/>
    <w:rsid w:val="00665F5F"/>
    <w:rsid w:val="00C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5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5F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65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5F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65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F5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5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5F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65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5F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65F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F5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FDBF79AA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Cavallari Paolo</dc:creator>
  <cp:lastModifiedBy>Cavallari Paolo</cp:lastModifiedBy>
  <cp:revision>1</cp:revision>
  <dcterms:created xsi:type="dcterms:W3CDTF">2016-10-26T08:30:00Z</dcterms:created>
  <dcterms:modified xsi:type="dcterms:W3CDTF">2016-10-26T08:35:00Z</dcterms:modified>
</cp:coreProperties>
</file>